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A" w:rsidRDefault="001634DA" w:rsidP="00AB12A2"/>
    <w:p w:rsidR="001634DA" w:rsidRPr="00366D4B" w:rsidRDefault="001634DA" w:rsidP="00AB12A2">
      <w:pPr>
        <w:jc w:val="center"/>
        <w:rPr>
          <w:b/>
          <w:bCs/>
          <w:sz w:val="28"/>
          <w:szCs w:val="28"/>
        </w:rPr>
      </w:pPr>
      <w:r w:rsidRPr="00366D4B">
        <w:rPr>
          <w:b/>
          <w:bCs/>
          <w:sz w:val="28"/>
          <w:szCs w:val="28"/>
        </w:rPr>
        <w:t>Извещение</w:t>
      </w:r>
    </w:p>
    <w:p w:rsidR="001634DA" w:rsidRDefault="001634DA" w:rsidP="00AB12A2">
      <w:pPr>
        <w:jc w:val="both"/>
        <w:rPr>
          <w:sz w:val="28"/>
          <w:szCs w:val="28"/>
        </w:rPr>
      </w:pPr>
    </w:p>
    <w:p w:rsidR="001634DA" w:rsidRPr="00C24C40" w:rsidRDefault="001634DA" w:rsidP="00AB12A2">
      <w:pPr>
        <w:jc w:val="both"/>
        <w:rPr>
          <w:sz w:val="28"/>
          <w:szCs w:val="28"/>
        </w:rPr>
      </w:pPr>
    </w:p>
    <w:p w:rsidR="001634DA" w:rsidRDefault="001634DA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</w:t>
      </w:r>
      <w:r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>
        <w:rPr>
          <w:sz w:val="28"/>
          <w:szCs w:val="28"/>
        </w:rPr>
        <w:t xml:space="preserve">строительства объекта ООО «Газпромнефть-Оренбург» </w:t>
      </w:r>
      <w:r w:rsidRPr="00EE156E">
        <w:rPr>
          <w:sz w:val="28"/>
          <w:szCs w:val="28"/>
        </w:rPr>
        <w:t>«Царичанское+Филатовское месторождение. Сбор нефти и газа с куста добывающих скважин №10»</w:t>
      </w:r>
      <w:r>
        <w:rPr>
          <w:sz w:val="28"/>
          <w:szCs w:val="28"/>
        </w:rPr>
        <w:t>, в границах муниципальных образований Судьбодаровский и Кувайский сельсоветов Новосергиевского района Оренбургской области.</w:t>
      </w:r>
    </w:p>
    <w:p w:rsidR="001634DA" w:rsidRDefault="001634DA" w:rsidP="008F3C73">
      <w:pPr>
        <w:ind w:firstLine="709"/>
        <w:jc w:val="both"/>
        <w:rPr>
          <w:color w:val="000000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>
        <w:rPr>
          <w:color w:val="000000"/>
          <w:sz w:val="28"/>
          <w:szCs w:val="28"/>
        </w:rPr>
        <w:t xml:space="preserve">12 октября </w:t>
      </w:r>
      <w:r w:rsidRPr="005F4EAC">
        <w:rPr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</w:t>
      </w:r>
      <w:r w:rsidRPr="005F4EAC">
        <w:rPr>
          <w:color w:val="000000"/>
          <w:sz w:val="28"/>
          <w:szCs w:val="28"/>
        </w:rPr>
        <w:t xml:space="preserve">по адресу: </w:t>
      </w:r>
    </w:p>
    <w:p w:rsidR="001634DA" w:rsidRDefault="001634DA" w:rsidP="003F0F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F0F92">
        <w:rPr>
          <w:color w:val="000000"/>
          <w:sz w:val="28"/>
          <w:szCs w:val="28"/>
        </w:rPr>
        <w:t>Оренбургская обл., Новосергиевский р-н, с. Кувай, ул. Школьная</w:t>
      </w:r>
      <w:r>
        <w:rPr>
          <w:color w:val="000000"/>
          <w:sz w:val="28"/>
          <w:szCs w:val="28"/>
        </w:rPr>
        <w:t xml:space="preserve"> д.</w:t>
      </w:r>
      <w:r w:rsidRPr="003F0F92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в здании администрации сельсовета в 10.3</w:t>
      </w:r>
      <w:bookmarkStart w:id="0" w:name="_GoBack"/>
      <w:bookmarkEnd w:id="0"/>
      <w:r>
        <w:rPr>
          <w:color w:val="000000"/>
          <w:sz w:val="28"/>
          <w:szCs w:val="28"/>
        </w:rPr>
        <w:t>0ч.</w:t>
      </w:r>
    </w:p>
    <w:p w:rsidR="001634DA" w:rsidRPr="003F0F92" w:rsidRDefault="001634DA" w:rsidP="003F0F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F0F92">
        <w:rPr>
          <w:color w:val="000000"/>
          <w:sz w:val="28"/>
          <w:szCs w:val="28"/>
        </w:rPr>
        <w:t xml:space="preserve">Оренбургская обл., Новосергиевский р-н, с. </w:t>
      </w:r>
      <w:r>
        <w:rPr>
          <w:color w:val="000000"/>
          <w:sz w:val="28"/>
          <w:szCs w:val="28"/>
        </w:rPr>
        <w:t>Судьбодаровка</w:t>
      </w:r>
      <w:r w:rsidRPr="003F0F92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Новая  д.3 в здании администрации сельсовета в 11.30ч.</w:t>
      </w:r>
    </w:p>
    <w:p w:rsidR="001634DA" w:rsidRPr="00023495" w:rsidRDefault="001634DA" w:rsidP="00167545">
      <w:pPr>
        <w:ind w:firstLine="709"/>
        <w:jc w:val="both"/>
        <w:rPr>
          <w:sz w:val="28"/>
          <w:szCs w:val="28"/>
        </w:rPr>
      </w:pPr>
      <w:r w:rsidRPr="004E443F">
        <w:rPr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</w:t>
      </w:r>
      <w:r w:rsidRPr="004E443F">
        <w:rPr>
          <w:sz w:val="28"/>
          <w:szCs w:val="28"/>
        </w:rPr>
        <w:t xml:space="preserve">можно в администрацию МО </w:t>
      </w:r>
      <w:r>
        <w:rPr>
          <w:sz w:val="28"/>
          <w:szCs w:val="28"/>
        </w:rPr>
        <w:t xml:space="preserve">Кувайский и Судьбодаровский </w:t>
      </w:r>
      <w:r w:rsidRPr="004E443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ы </w:t>
      </w:r>
      <w:r w:rsidRPr="005F4EAC">
        <w:rPr>
          <w:sz w:val="28"/>
          <w:szCs w:val="28"/>
        </w:rPr>
        <w:t xml:space="preserve">до </w:t>
      </w:r>
      <w:r>
        <w:rPr>
          <w:sz w:val="28"/>
          <w:szCs w:val="28"/>
        </w:rPr>
        <w:t>11.10</w:t>
      </w:r>
      <w:r w:rsidRPr="005F4EAC">
        <w:rPr>
          <w:sz w:val="28"/>
          <w:szCs w:val="28"/>
        </w:rPr>
        <w:t xml:space="preserve">.2018 г. </w:t>
      </w:r>
      <w:r w:rsidRPr="004E443F">
        <w:rPr>
          <w:sz w:val="28"/>
          <w:szCs w:val="28"/>
        </w:rPr>
        <w:t>включительно.</w:t>
      </w:r>
    </w:p>
    <w:p w:rsidR="001634DA" w:rsidRDefault="001634DA" w:rsidP="00AB12A2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</w:p>
    <w:p w:rsidR="001634DA" w:rsidRDefault="001634DA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634DA" w:rsidRDefault="001634DA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1634DA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2A2"/>
    <w:rsid w:val="00023495"/>
    <w:rsid w:val="0007770C"/>
    <w:rsid w:val="000D0A1B"/>
    <w:rsid w:val="000E6A68"/>
    <w:rsid w:val="001634DA"/>
    <w:rsid w:val="00167545"/>
    <w:rsid w:val="00194E7D"/>
    <w:rsid w:val="0021765A"/>
    <w:rsid w:val="00262986"/>
    <w:rsid w:val="002A3784"/>
    <w:rsid w:val="002A69B5"/>
    <w:rsid w:val="002D137F"/>
    <w:rsid w:val="00350C8B"/>
    <w:rsid w:val="00366D4B"/>
    <w:rsid w:val="003F0F92"/>
    <w:rsid w:val="0040419C"/>
    <w:rsid w:val="004E443F"/>
    <w:rsid w:val="005140CC"/>
    <w:rsid w:val="005923AF"/>
    <w:rsid w:val="005A0DA8"/>
    <w:rsid w:val="005C1C83"/>
    <w:rsid w:val="005D3032"/>
    <w:rsid w:val="005F4EAC"/>
    <w:rsid w:val="0060435F"/>
    <w:rsid w:val="00625519"/>
    <w:rsid w:val="006434ED"/>
    <w:rsid w:val="006730D5"/>
    <w:rsid w:val="006F2638"/>
    <w:rsid w:val="00746518"/>
    <w:rsid w:val="00752230"/>
    <w:rsid w:val="008255B7"/>
    <w:rsid w:val="00840119"/>
    <w:rsid w:val="008F3C73"/>
    <w:rsid w:val="00907427"/>
    <w:rsid w:val="00967C90"/>
    <w:rsid w:val="00A031BD"/>
    <w:rsid w:val="00A11BA1"/>
    <w:rsid w:val="00A132C1"/>
    <w:rsid w:val="00A26463"/>
    <w:rsid w:val="00A42287"/>
    <w:rsid w:val="00A941F0"/>
    <w:rsid w:val="00AB12A2"/>
    <w:rsid w:val="00AF46C7"/>
    <w:rsid w:val="00B139FC"/>
    <w:rsid w:val="00B602E7"/>
    <w:rsid w:val="00BB634C"/>
    <w:rsid w:val="00C24C40"/>
    <w:rsid w:val="00DF00EE"/>
    <w:rsid w:val="00E8652D"/>
    <w:rsid w:val="00EE156E"/>
    <w:rsid w:val="00F009ED"/>
    <w:rsid w:val="00F36E75"/>
    <w:rsid w:val="00FE04F9"/>
    <w:rsid w:val="00F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SudbSS</cp:lastModifiedBy>
  <cp:revision>38</cp:revision>
  <cp:lastPrinted>2017-10-05T09:24:00Z</cp:lastPrinted>
  <dcterms:created xsi:type="dcterms:W3CDTF">2016-06-16T11:04:00Z</dcterms:created>
  <dcterms:modified xsi:type="dcterms:W3CDTF">2018-09-03T09:38:00Z</dcterms:modified>
</cp:coreProperties>
</file>